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E" w:rsidRPr="007E69A2" w:rsidRDefault="00B72E0E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B72E0E" w:rsidRPr="007E69A2" w:rsidRDefault="00B72E0E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ПУДОСТЬСКОЕ СЕЛЬСКОЕ ПОСЕЛЕНИЕ</w:t>
      </w:r>
    </w:p>
    <w:p w:rsidR="00B72E0E" w:rsidRPr="007E69A2" w:rsidRDefault="00B72E0E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B72E0E" w:rsidRPr="007E69A2" w:rsidRDefault="00B72E0E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72E0E" w:rsidRPr="007E69A2" w:rsidRDefault="00B72E0E" w:rsidP="007E6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72E0E" w:rsidRPr="007E69A2" w:rsidRDefault="00B72E0E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E0E" w:rsidRPr="007E69A2" w:rsidRDefault="00B72E0E" w:rsidP="007E69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03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216 </w:t>
      </w:r>
    </w:p>
    <w:p w:rsidR="00B72E0E" w:rsidRPr="007E69A2" w:rsidRDefault="00B72E0E" w:rsidP="007E69A2">
      <w:pPr>
        <w:rPr>
          <w:rFonts w:ascii="Times New Roman" w:hAnsi="Times New Roman" w:cs="Times New Roman"/>
          <w:sz w:val="28"/>
          <w:szCs w:val="28"/>
        </w:rPr>
      </w:pPr>
    </w:p>
    <w:p w:rsidR="00B72E0E" w:rsidRPr="004A6E2F" w:rsidRDefault="00B72E0E" w:rsidP="004A6E2F">
      <w:pPr>
        <w:pStyle w:val="ConsPlusTitle"/>
        <w:widowControl/>
        <w:ind w:right="45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размещения сведений о доходах, об имуществе,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лиц, </w:t>
      </w:r>
      <w:r w:rsidRPr="006D4A2C">
        <w:rPr>
          <w:rFonts w:ascii="Times New Roman" w:hAnsi="Times New Roman" w:cs="Times New Roman"/>
          <w:b w:val="0"/>
          <w:bCs w:val="0"/>
          <w:sz w:val="28"/>
          <w:szCs w:val="28"/>
        </w:rPr>
        <w:t>замещ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ающих </w:t>
      </w:r>
      <w:r w:rsidRPr="006D4A2C">
        <w:rPr>
          <w:rFonts w:ascii="Times New Roman" w:hAnsi="Times New Roman" w:cs="Times New Roman"/>
          <w:b w:val="0"/>
          <w:bCs w:val="0"/>
          <w:sz w:val="28"/>
          <w:szCs w:val="28"/>
        </w:rPr>
        <w:t>должности руководителя муниципального учреждения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>, и членов их семей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сети Интернет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>и предоставления этих сведений средствам массовой информации для</w:t>
      </w:r>
      <w:r w:rsidRPr="007E69A2">
        <w:rPr>
          <w:rFonts w:ascii="Times New Roman" w:hAnsi="Times New Roman" w:cs="Times New Roman"/>
          <w:sz w:val="28"/>
          <w:szCs w:val="28"/>
        </w:rPr>
        <w:t xml:space="preserve"> 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опубликования</w:t>
      </w:r>
    </w:p>
    <w:p w:rsidR="00B72E0E" w:rsidRPr="007E69A2" w:rsidRDefault="00B72E0E" w:rsidP="004A6E2F">
      <w:pPr>
        <w:pStyle w:val="ConsPlusTitle"/>
        <w:widowControl/>
        <w:ind w:right="52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2E0E" w:rsidRPr="00D33A0C" w:rsidRDefault="00B72E0E" w:rsidP="00D11102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53E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  </w:t>
      </w:r>
      <w:r w:rsidRPr="00D33A0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A0C">
        <w:rPr>
          <w:rFonts w:ascii="Times New Roman" w:hAnsi="Times New Roman" w:cs="Times New Roman"/>
          <w:sz w:val="28"/>
          <w:szCs w:val="28"/>
        </w:rPr>
        <w:t xml:space="preserve"> постановления местной администрации от 11.03.2013 №65 «Об утверждении «</w:t>
      </w:r>
      <w:r w:rsidRPr="00D33A0C">
        <w:rPr>
          <w:rFonts w:ascii="Times New Roman" w:hAnsi="Times New Roman" w:cs="Times New Roman"/>
          <w:color w:val="000000"/>
          <w:sz w:val="28"/>
          <w:szCs w:val="28"/>
        </w:rPr>
        <w:t>Положения о представлении лицом, поступающим на работу на должность руководителя муниципального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</w:r>
      <w:r w:rsidRPr="00D33A0C">
        <w:rPr>
          <w:rFonts w:ascii="Times New Roman" w:hAnsi="Times New Roman" w:cs="Times New Roman"/>
          <w:sz w:val="28"/>
          <w:szCs w:val="28"/>
        </w:rPr>
        <w:t xml:space="preserve">етей»»,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33A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33A0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3A0C">
        <w:rPr>
          <w:rFonts w:ascii="Times New Roman" w:hAnsi="Times New Roman" w:cs="Times New Roman"/>
          <w:sz w:val="28"/>
          <w:szCs w:val="28"/>
        </w:rPr>
        <w:t xml:space="preserve"> от 29.12.2012 №280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 от 06.10.2013 №131-ФЗ «Об общих принципах организации местного самоуправления в Российской Федерации», ч.4 ст.275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33A0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3A0C">
        <w:rPr>
          <w:rFonts w:ascii="Times New Roman" w:hAnsi="Times New Roman" w:cs="Times New Roman"/>
          <w:sz w:val="28"/>
          <w:szCs w:val="28"/>
        </w:rPr>
        <w:t xml:space="preserve">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0C">
        <w:rPr>
          <w:rFonts w:ascii="Times New Roman" w:hAnsi="Times New Roman" w:cs="Times New Roman"/>
          <w:sz w:val="28"/>
          <w:szCs w:val="28"/>
        </w:rPr>
        <w:t>администрация Пудостьского сельского поселения</w:t>
      </w:r>
    </w:p>
    <w:p w:rsidR="00B72E0E" w:rsidRDefault="00B72E0E" w:rsidP="00D11102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2E0E" w:rsidRPr="00D33A0C" w:rsidRDefault="00B72E0E" w:rsidP="00D11102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3A0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72E0E" w:rsidRPr="005D0195" w:rsidRDefault="00B72E0E" w:rsidP="002073D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A53E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</w:t>
      </w:r>
      <w:r w:rsidRPr="005D0195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 замещающих должности руководителя муниципального учреждения, и членов их семей, в информационно-коммуникативной сети «Интернет» на официальном сайте муниципального образования Пудостьское сельское поселение Гатчинского муниципального района Ленинградской области и предоставления этих сведений средствам массовой информации для опубликования, согласно приложению.</w:t>
      </w:r>
    </w:p>
    <w:p w:rsidR="00B72E0E" w:rsidRPr="00A53E4F" w:rsidRDefault="00B72E0E" w:rsidP="00D11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195">
        <w:rPr>
          <w:rFonts w:ascii="Times New Roman" w:hAnsi="Times New Roman" w:cs="Times New Roman"/>
          <w:sz w:val="28"/>
          <w:szCs w:val="28"/>
        </w:rPr>
        <w:t>2. Ведущему специалисту администрации муниципального</w:t>
      </w:r>
      <w:r w:rsidRPr="004E1EF0">
        <w:rPr>
          <w:rFonts w:ascii="Times New Roman" w:hAnsi="Times New Roman" w:cs="Times New Roman"/>
          <w:sz w:val="28"/>
          <w:szCs w:val="28"/>
        </w:rPr>
        <w:t xml:space="preserve"> образования Пудостьское сельское поселение Гатчинского муниципального района Ленинградской области Ефименковой Т.В. ознакомить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муниципальных учреждений </w:t>
      </w:r>
      <w:r w:rsidRPr="004E1EF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1E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EF0">
        <w:rPr>
          <w:rFonts w:ascii="Times New Roman" w:hAnsi="Times New Roman" w:cs="Times New Roman"/>
          <w:sz w:val="28"/>
          <w:szCs w:val="28"/>
        </w:rPr>
        <w:t xml:space="preserve"> Пудостьское сельское поселение Гатчинского муниципального района Ленинградской области с настоящим постановлением.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0E" w:rsidRPr="007E69A2" w:rsidRDefault="00B72E0E" w:rsidP="007E69A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3. </w:t>
      </w:r>
      <w:r w:rsidRPr="007E69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 и подлежит обнародованию (опубликованию) в газете «Гатчинская правда» и размещению на официальном сайте поселения.</w:t>
      </w:r>
    </w:p>
    <w:p w:rsidR="00B72E0E" w:rsidRPr="007E69A2" w:rsidRDefault="00B72E0E" w:rsidP="007E69A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E69A2">
        <w:rPr>
          <w:rFonts w:ascii="Times New Roman" w:hAnsi="Times New Roman" w:cs="Times New Roman"/>
          <w:sz w:val="28"/>
          <w:szCs w:val="28"/>
        </w:rPr>
        <w:t>Р. О. Дерендяев</w:t>
      </w: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B72E0E" w:rsidRPr="002E6D96" w:rsidRDefault="00B72E0E" w:rsidP="007E69A2">
      <w:pPr>
        <w:ind w:left="45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96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к   постановлению  администрации</w:t>
      </w:r>
    </w:p>
    <w:p w:rsidR="00B72E0E" w:rsidRPr="007E69A2" w:rsidRDefault="00B72E0E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7E69A2">
        <w:rPr>
          <w:rFonts w:ascii="Times New Roman" w:hAnsi="Times New Roman" w:cs="Times New Roman"/>
          <w:sz w:val="28"/>
          <w:szCs w:val="28"/>
        </w:rPr>
        <w:t xml:space="preserve">  от  «</w:t>
      </w:r>
      <w:r>
        <w:rPr>
          <w:rFonts w:ascii="Times New Roman" w:hAnsi="Times New Roman" w:cs="Times New Roman"/>
          <w:sz w:val="28"/>
          <w:szCs w:val="28"/>
        </w:rPr>
        <w:t xml:space="preserve"> 03 </w:t>
      </w:r>
      <w:r w:rsidRPr="007E69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E69A2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69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E0E" w:rsidRPr="007E69A2" w:rsidRDefault="00B72E0E" w:rsidP="007E69A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1646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146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0E" w:rsidRPr="00164613" w:rsidRDefault="00B72E0E" w:rsidP="001646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</w:t>
      </w:r>
      <w:r w:rsidRPr="005D0195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 замещающих должности руководителя муниципального учреждения, и членов их семей, в информационно-коммуникативной сети «Интернет» на официальном сайте муниципального образования Пудостьское сельское поселение Гатчинского муниципального района Ленинградской области и предоставления этих сведений средствам массовой информации для опубликования</w:t>
      </w:r>
    </w:p>
    <w:p w:rsidR="00B72E0E" w:rsidRPr="00A53E4F" w:rsidRDefault="00B72E0E" w:rsidP="00A53E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2E0E" w:rsidRDefault="00B72E0E" w:rsidP="00E86E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3E4F">
        <w:rPr>
          <w:rFonts w:ascii="Times New Roman" w:hAnsi="Times New Roman" w:cs="Times New Roman"/>
          <w:sz w:val="28"/>
          <w:szCs w:val="28"/>
        </w:rPr>
        <w:t xml:space="preserve">орядок размещения сведений о доходах, об имуществе и </w:t>
      </w:r>
      <w:r w:rsidRPr="005D0195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 замещающих должности руководителя муниципального учреждения, и членов их семей, в информационно-коммуникативной сети «Интернет» на официальном сайте муниципального образования Пудостьское сельское поселение Гатчинского муниципального района Ленинградской области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A53E4F">
        <w:rPr>
          <w:rFonts w:ascii="Times New Roman" w:hAnsi="Times New Roman" w:cs="Times New Roman"/>
          <w:sz w:val="28"/>
          <w:szCs w:val="28"/>
        </w:rPr>
        <w:t xml:space="preserve">устанавливает обязанность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 (далее – органы местного самоуправления поселения)</w:t>
      </w:r>
      <w:r w:rsidRPr="00A53E4F">
        <w:rPr>
          <w:rFonts w:ascii="Times New Roman" w:hAnsi="Times New Roman" w:cs="Times New Roman"/>
          <w:sz w:val="28"/>
          <w:szCs w:val="28"/>
        </w:rPr>
        <w:t xml:space="preserve"> по размещению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</w:t>
      </w:r>
      <w:r w:rsidRPr="005D0195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A53E4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E4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E4F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3E4F">
        <w:rPr>
          <w:rFonts w:ascii="Times New Roman" w:hAnsi="Times New Roman" w:cs="Times New Roman"/>
          <w:sz w:val="28"/>
          <w:szCs w:val="28"/>
        </w:rPr>
        <w:t>(далее – официальный сайт), а также по предоставлению этих сведений средствам массовой информации для опубликования в связи с их запросами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E0E" w:rsidRPr="00A53E4F" w:rsidRDefault="00B72E0E" w:rsidP="00E86E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настоящий Порядок определяет порядок размещения сведений </w:t>
      </w:r>
      <w:r w:rsidRPr="00A53E4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Pr="005D0195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Pr="00D33A0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3A0C">
        <w:rPr>
          <w:rFonts w:ascii="Times New Roman" w:hAnsi="Times New Roman" w:cs="Times New Roman"/>
          <w:sz w:val="28"/>
          <w:szCs w:val="28"/>
        </w:rPr>
        <w:t xml:space="preserve"> местной администрации от 11.03.2013 №65 «Об утверждении «</w:t>
      </w:r>
      <w:r w:rsidRPr="00D33A0C">
        <w:rPr>
          <w:rFonts w:ascii="Times New Roman" w:hAnsi="Times New Roman" w:cs="Times New Roman"/>
          <w:color w:val="000000"/>
          <w:sz w:val="28"/>
          <w:szCs w:val="28"/>
        </w:rPr>
        <w:t>Положения о представлении лицом, поступающим на работу на должность руководителя муниципального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</w:r>
      <w:r w:rsidRPr="00D33A0C">
        <w:rPr>
          <w:rFonts w:ascii="Times New Roman" w:hAnsi="Times New Roman" w:cs="Times New Roman"/>
          <w:sz w:val="28"/>
          <w:szCs w:val="28"/>
        </w:rPr>
        <w:t>етей»»</w:t>
      </w:r>
      <w:r w:rsidRPr="00A53E4F">
        <w:rPr>
          <w:rFonts w:ascii="Times New Roman" w:hAnsi="Times New Roman" w:cs="Times New Roman"/>
          <w:sz w:val="28"/>
          <w:szCs w:val="28"/>
        </w:rPr>
        <w:t>.</w:t>
      </w:r>
    </w:p>
    <w:p w:rsidR="00B72E0E" w:rsidRPr="00A53E4F" w:rsidRDefault="00B72E0E" w:rsidP="00A53E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3E4F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72E0E" w:rsidRPr="00A53E4F" w:rsidRDefault="00B72E0E" w:rsidP="00EE3D91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супруге (супругу)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72E0E" w:rsidRPr="00A53E4F" w:rsidRDefault="00B72E0E" w:rsidP="00EE3D91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супруге (супругу)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>и несовершеннолетним детям;</w:t>
      </w:r>
    </w:p>
    <w:p w:rsidR="00B72E0E" w:rsidRPr="00A53E4F" w:rsidRDefault="00B72E0E" w:rsidP="00EE3D91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B72E0E" w:rsidRPr="00A53E4F" w:rsidRDefault="00B72E0E" w:rsidP="00A53E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72E0E" w:rsidRPr="00A53E4F" w:rsidRDefault="00B72E0E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9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3E4F">
        <w:rPr>
          <w:rFonts w:ascii="Times New Roman" w:hAnsi="Times New Roman" w:cs="Times New Roman"/>
          <w:sz w:val="28"/>
          <w:szCs w:val="28"/>
        </w:rPr>
        <w:t xml:space="preserve">орядка) о доходах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72E0E" w:rsidRPr="00A53E4F" w:rsidRDefault="00B72E0E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0E" w:rsidRPr="00A53E4F" w:rsidRDefault="00B72E0E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супруги (супруга) и иных членов семьи;</w:t>
      </w:r>
    </w:p>
    <w:p w:rsidR="00B72E0E" w:rsidRPr="00A53E4F" w:rsidRDefault="00B72E0E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B72E0E" w:rsidRPr="00A53E4F" w:rsidRDefault="00B72E0E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B72E0E" w:rsidRPr="00A53E4F" w:rsidRDefault="00B72E0E" w:rsidP="00426A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0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0E" w:rsidRPr="00A53E4F" w:rsidRDefault="00B72E0E" w:rsidP="00432E2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1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 местной администрации по кадровой работе по форме согласно приложению к настоящему порядку, который</w:t>
      </w:r>
      <w:r w:rsidRPr="00A53E4F">
        <w:rPr>
          <w:rFonts w:ascii="Times New Roman" w:hAnsi="Times New Roman" w:cs="Times New Roman"/>
          <w:sz w:val="28"/>
          <w:szCs w:val="28"/>
        </w:rPr>
        <w:t>:</w:t>
      </w:r>
    </w:p>
    <w:p w:rsidR="00B72E0E" w:rsidRPr="00A53E4F" w:rsidRDefault="00B72E0E" w:rsidP="00493A19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о нем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B72E0E" w:rsidRPr="00A53E4F" w:rsidRDefault="00B72E0E" w:rsidP="00493A19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2) в семидневный срок со дня поступления запроса от средства массовой информации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12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72E0E" w:rsidRPr="00A53E4F" w:rsidRDefault="00B72E0E" w:rsidP="00530D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Ведущий специалист местной администрации несе</w:t>
      </w:r>
      <w:r w:rsidRPr="00A53E4F">
        <w:rPr>
          <w:rFonts w:ascii="Times New Roman" w:hAnsi="Times New Roman" w:cs="Times New Roman"/>
          <w:sz w:val="28"/>
          <w:szCs w:val="28"/>
        </w:rPr>
        <w:t>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72E0E" w:rsidSect="007E69A2"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…</w:t>
      </w:r>
    </w:p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1821"/>
        <w:gridCol w:w="1626"/>
        <w:gridCol w:w="1438"/>
        <w:gridCol w:w="1200"/>
        <w:gridCol w:w="1440"/>
        <w:gridCol w:w="1560"/>
        <w:gridCol w:w="1440"/>
        <w:gridCol w:w="1200"/>
        <w:gridCol w:w="1476"/>
      </w:tblGrid>
      <w:tr w:rsidR="00B72E0E" w:rsidRPr="00095834">
        <w:trPr>
          <w:jc w:val="center"/>
        </w:trPr>
        <w:tc>
          <w:tcPr>
            <w:tcW w:w="1821" w:type="dxa"/>
            <w:vMerge w:val="restart"/>
          </w:tcPr>
          <w:p w:rsidR="00B72E0E" w:rsidRPr="000041C3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41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руководителя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1C3">
              <w:rPr>
                <w:rFonts w:ascii="Times New Roman" w:hAnsi="Times New Roman" w:cs="Times New Roman"/>
                <w:sz w:val="24"/>
                <w:szCs w:val="24"/>
              </w:rPr>
              <w:t>ного учреждения</w:t>
            </w:r>
            <w:r w:rsidRPr="0000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821" w:type="dxa"/>
            <w:vMerge w:val="restart"/>
          </w:tcPr>
          <w:p w:rsidR="00B72E0E" w:rsidRPr="000041C3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41C3">
              <w:rPr>
                <w:rFonts w:ascii="Times New Roman" w:hAnsi="Times New Roman" w:cs="Times New Roman"/>
                <w:sz w:val="24"/>
                <w:szCs w:val="24"/>
              </w:rPr>
              <w:t>Должность лица, замещающего должность руководителя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1C3">
              <w:rPr>
                <w:rFonts w:ascii="Times New Roman" w:hAnsi="Times New Roman" w:cs="Times New Roman"/>
                <w:sz w:val="24"/>
                <w:szCs w:val="24"/>
              </w:rPr>
              <w:t>ного учреждения</w:t>
            </w:r>
            <w:r w:rsidRPr="0000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626" w:type="dxa"/>
            <w:vMerge w:val="restart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 за 20__ год (рублей)</w:t>
            </w:r>
          </w:p>
        </w:tc>
        <w:tc>
          <w:tcPr>
            <w:tcW w:w="5638" w:type="dxa"/>
            <w:gridSpan w:val="4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6" w:type="dxa"/>
            <w:gridSpan w:val="3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2E0E" w:rsidRPr="00095834">
        <w:trPr>
          <w:jc w:val="center"/>
        </w:trPr>
        <w:tc>
          <w:tcPr>
            <w:tcW w:w="1821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Транспорт-ные средства (вид, марка)</w:t>
            </w:r>
          </w:p>
        </w:tc>
        <w:tc>
          <w:tcPr>
            <w:tcW w:w="1440" w:type="dxa"/>
            <w:vMerge w:val="restart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Вид объек-тов недви-жимого имущества</w:t>
            </w:r>
          </w:p>
        </w:tc>
        <w:tc>
          <w:tcPr>
            <w:tcW w:w="1200" w:type="dxa"/>
            <w:vMerge w:val="restart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vMerge w:val="restart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</w:tr>
      <w:tr w:rsidR="00B72E0E" w:rsidRPr="00095834">
        <w:trPr>
          <w:jc w:val="center"/>
        </w:trPr>
        <w:tc>
          <w:tcPr>
            <w:tcW w:w="1821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Вид объек-</w:t>
            </w:r>
          </w:p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тов недви-жимого имущества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0E" w:rsidRPr="00095834">
        <w:trPr>
          <w:jc w:val="center"/>
        </w:trPr>
        <w:tc>
          <w:tcPr>
            <w:tcW w:w="1821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0E" w:rsidRPr="00095834">
        <w:trPr>
          <w:jc w:val="center"/>
        </w:trPr>
        <w:tc>
          <w:tcPr>
            <w:tcW w:w="1821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72E0E" w:rsidRPr="00DB0DC6" w:rsidRDefault="00B72E0E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E0E" w:rsidRDefault="00B72E0E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E0E" w:rsidRPr="000B2622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  <w:r w:rsidRPr="000B262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B2622">
        <w:rPr>
          <w:rFonts w:ascii="Times New Roman" w:hAnsi="Times New Roman" w:cs="Times New Roman"/>
          <w:sz w:val="24"/>
          <w:szCs w:val="24"/>
        </w:rPr>
        <w:t>– указывается только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 xml:space="preserve"> лица, замещающего должность </w:t>
      </w: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учреждения;</w:t>
      </w:r>
      <w:r w:rsidRPr="000B2622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не указываются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E0E" w:rsidRPr="000B2622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  <w:r w:rsidRPr="000B26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622">
        <w:rPr>
          <w:rFonts w:ascii="Times New Roman" w:hAnsi="Times New Roman" w:cs="Times New Roman"/>
          <w:sz w:val="24"/>
          <w:szCs w:val="24"/>
        </w:rPr>
        <w:t xml:space="preserve"> – указывается только должность лица, замещающего должность </w:t>
      </w: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учреждения;</w:t>
      </w:r>
    </w:p>
    <w:p w:rsidR="00B72E0E" w:rsidRPr="000B2622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  <w:r w:rsidRPr="000B26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2622">
        <w:rPr>
          <w:rFonts w:ascii="Times New Roman" w:hAnsi="Times New Roman" w:cs="Times New Roman"/>
          <w:sz w:val="24"/>
          <w:szCs w:val="24"/>
        </w:rPr>
        <w:t xml:space="preserve"> – указывается – жилой дом, земельный участок или квартира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  <w:r w:rsidRPr="000B262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B2622">
        <w:rPr>
          <w:rFonts w:ascii="Times New Roman" w:hAnsi="Times New Roman" w:cs="Times New Roman"/>
          <w:sz w:val="24"/>
          <w:szCs w:val="24"/>
        </w:rPr>
        <w:t xml:space="preserve"> – Россия или иная страна (государство)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B72E0E" w:rsidRPr="000B2622" w:rsidRDefault="00B72E0E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sectPr w:rsidR="00B72E0E" w:rsidRPr="000B2622" w:rsidSect="000041C3">
      <w:pgSz w:w="16838" w:h="11906" w:orient="landscape"/>
      <w:pgMar w:top="1701" w:right="1134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0E" w:rsidRDefault="00B72E0E">
      <w:r>
        <w:separator/>
      </w:r>
    </w:p>
  </w:endnote>
  <w:endnote w:type="continuationSeparator" w:id="1">
    <w:p w:rsidR="00B72E0E" w:rsidRDefault="00B7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0E" w:rsidRPr="000041C3" w:rsidRDefault="00B72E0E" w:rsidP="000041C3">
    <w:pPr>
      <w:pStyle w:val="Footer"/>
      <w:framePr w:wrap="auto" w:vAnchor="text" w:hAnchor="margin" w:xAlign="right" w:y="1"/>
      <w:rPr>
        <w:rStyle w:val="PageNumber"/>
        <w:b w:val="0"/>
        <w:bCs w:val="0"/>
        <w:i w:val="0"/>
        <w:iCs w:val="0"/>
        <w:sz w:val="24"/>
        <w:szCs w:val="24"/>
      </w:rPr>
    </w:pPr>
    <w:r w:rsidRPr="000041C3">
      <w:rPr>
        <w:rStyle w:val="PageNumber"/>
        <w:b w:val="0"/>
        <w:bCs w:val="0"/>
        <w:i w:val="0"/>
        <w:iCs w:val="0"/>
        <w:sz w:val="24"/>
        <w:szCs w:val="24"/>
      </w:rPr>
      <w:fldChar w:fldCharType="begin"/>
    </w:r>
    <w:r w:rsidRPr="000041C3">
      <w:rPr>
        <w:rStyle w:val="PageNumber"/>
        <w:b w:val="0"/>
        <w:bCs w:val="0"/>
        <w:i w:val="0"/>
        <w:iCs w:val="0"/>
        <w:sz w:val="24"/>
        <w:szCs w:val="24"/>
      </w:rPr>
      <w:instrText xml:space="preserve">PAGE  </w:instrText>
    </w:r>
    <w:r w:rsidRPr="000041C3">
      <w:rPr>
        <w:rStyle w:val="PageNumber"/>
        <w:b w:val="0"/>
        <w:bCs w:val="0"/>
        <w:i w:val="0"/>
        <w:iCs w:val="0"/>
        <w:sz w:val="24"/>
        <w:szCs w:val="24"/>
      </w:rPr>
      <w:fldChar w:fldCharType="separate"/>
    </w:r>
    <w:r>
      <w:rPr>
        <w:rStyle w:val="PageNumber"/>
        <w:b w:val="0"/>
        <w:bCs w:val="0"/>
        <w:i w:val="0"/>
        <w:iCs w:val="0"/>
        <w:noProof/>
        <w:sz w:val="24"/>
        <w:szCs w:val="24"/>
      </w:rPr>
      <w:t>6</w:t>
    </w:r>
    <w:r w:rsidRPr="000041C3">
      <w:rPr>
        <w:rStyle w:val="PageNumber"/>
        <w:b w:val="0"/>
        <w:bCs w:val="0"/>
        <w:i w:val="0"/>
        <w:iCs w:val="0"/>
        <w:sz w:val="24"/>
        <w:szCs w:val="24"/>
      </w:rPr>
      <w:fldChar w:fldCharType="end"/>
    </w:r>
  </w:p>
  <w:p w:rsidR="00B72E0E" w:rsidRDefault="00B72E0E" w:rsidP="00CB28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0E" w:rsidRDefault="00B72E0E">
      <w:r>
        <w:separator/>
      </w:r>
    </w:p>
  </w:footnote>
  <w:footnote w:type="continuationSeparator" w:id="1">
    <w:p w:rsidR="00B72E0E" w:rsidRDefault="00B72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1A14"/>
    <w:rsid w:val="000041C3"/>
    <w:rsid w:val="00005642"/>
    <w:rsid w:val="000057F2"/>
    <w:rsid w:val="000132ED"/>
    <w:rsid w:val="00013CC6"/>
    <w:rsid w:val="00014F8E"/>
    <w:rsid w:val="00020FCD"/>
    <w:rsid w:val="00043E70"/>
    <w:rsid w:val="00053980"/>
    <w:rsid w:val="00062ECE"/>
    <w:rsid w:val="0006757E"/>
    <w:rsid w:val="00071AB5"/>
    <w:rsid w:val="00080C40"/>
    <w:rsid w:val="000919F6"/>
    <w:rsid w:val="0009340F"/>
    <w:rsid w:val="00095834"/>
    <w:rsid w:val="000A122A"/>
    <w:rsid w:val="000A35CD"/>
    <w:rsid w:val="000A6A63"/>
    <w:rsid w:val="000B14ED"/>
    <w:rsid w:val="000B2622"/>
    <w:rsid w:val="000C44A4"/>
    <w:rsid w:val="000D0A58"/>
    <w:rsid w:val="000D189D"/>
    <w:rsid w:val="000D3C83"/>
    <w:rsid w:val="000D6CF7"/>
    <w:rsid w:val="000F41B1"/>
    <w:rsid w:val="00106288"/>
    <w:rsid w:val="00112E96"/>
    <w:rsid w:val="0011448D"/>
    <w:rsid w:val="00126AE3"/>
    <w:rsid w:val="00144B67"/>
    <w:rsid w:val="00150174"/>
    <w:rsid w:val="00150AC1"/>
    <w:rsid w:val="0015405E"/>
    <w:rsid w:val="00164613"/>
    <w:rsid w:val="00170097"/>
    <w:rsid w:val="0018036F"/>
    <w:rsid w:val="001809E1"/>
    <w:rsid w:val="00182F37"/>
    <w:rsid w:val="00187F93"/>
    <w:rsid w:val="00191721"/>
    <w:rsid w:val="001938AC"/>
    <w:rsid w:val="001A21E4"/>
    <w:rsid w:val="001A3F17"/>
    <w:rsid w:val="001A4E25"/>
    <w:rsid w:val="001C1611"/>
    <w:rsid w:val="001C7720"/>
    <w:rsid w:val="001C7B17"/>
    <w:rsid w:val="00203A92"/>
    <w:rsid w:val="00203DA5"/>
    <w:rsid w:val="002073DD"/>
    <w:rsid w:val="002140E9"/>
    <w:rsid w:val="002200DD"/>
    <w:rsid w:val="002313EA"/>
    <w:rsid w:val="0023402D"/>
    <w:rsid w:val="00240D1B"/>
    <w:rsid w:val="00257291"/>
    <w:rsid w:val="00260FB2"/>
    <w:rsid w:val="00264A46"/>
    <w:rsid w:val="00265E33"/>
    <w:rsid w:val="0027096F"/>
    <w:rsid w:val="00274741"/>
    <w:rsid w:val="00275037"/>
    <w:rsid w:val="00277598"/>
    <w:rsid w:val="002A2339"/>
    <w:rsid w:val="002B41F2"/>
    <w:rsid w:val="002B4655"/>
    <w:rsid w:val="002B51EC"/>
    <w:rsid w:val="002B7065"/>
    <w:rsid w:val="002C7B14"/>
    <w:rsid w:val="002E483D"/>
    <w:rsid w:val="002E6D96"/>
    <w:rsid w:val="00301B60"/>
    <w:rsid w:val="00305B0F"/>
    <w:rsid w:val="00314071"/>
    <w:rsid w:val="003157BB"/>
    <w:rsid w:val="003176DB"/>
    <w:rsid w:val="00317D03"/>
    <w:rsid w:val="00340167"/>
    <w:rsid w:val="0034444B"/>
    <w:rsid w:val="003466A2"/>
    <w:rsid w:val="00353B5B"/>
    <w:rsid w:val="003562FE"/>
    <w:rsid w:val="00360456"/>
    <w:rsid w:val="00363794"/>
    <w:rsid w:val="00380D46"/>
    <w:rsid w:val="003859D8"/>
    <w:rsid w:val="00393BEC"/>
    <w:rsid w:val="00395B74"/>
    <w:rsid w:val="00396C16"/>
    <w:rsid w:val="003A0CAB"/>
    <w:rsid w:val="003A55B4"/>
    <w:rsid w:val="003B03B5"/>
    <w:rsid w:val="003B2E09"/>
    <w:rsid w:val="003B45E4"/>
    <w:rsid w:val="003B7D51"/>
    <w:rsid w:val="003C0D97"/>
    <w:rsid w:val="003D2B36"/>
    <w:rsid w:val="003F4E54"/>
    <w:rsid w:val="003F5A7E"/>
    <w:rsid w:val="00403245"/>
    <w:rsid w:val="004171D1"/>
    <w:rsid w:val="00425CE3"/>
    <w:rsid w:val="0042678D"/>
    <w:rsid w:val="00426A26"/>
    <w:rsid w:val="00432E2B"/>
    <w:rsid w:val="00442CD1"/>
    <w:rsid w:val="00450E8F"/>
    <w:rsid w:val="0045495F"/>
    <w:rsid w:val="00457660"/>
    <w:rsid w:val="00465381"/>
    <w:rsid w:val="00471C9B"/>
    <w:rsid w:val="004721CC"/>
    <w:rsid w:val="00475DE8"/>
    <w:rsid w:val="00484370"/>
    <w:rsid w:val="00493A19"/>
    <w:rsid w:val="0049414B"/>
    <w:rsid w:val="004A6E2F"/>
    <w:rsid w:val="004B4D0B"/>
    <w:rsid w:val="004C1874"/>
    <w:rsid w:val="004C36BF"/>
    <w:rsid w:val="004D53E0"/>
    <w:rsid w:val="004D62DB"/>
    <w:rsid w:val="004E1EF0"/>
    <w:rsid w:val="004F7D53"/>
    <w:rsid w:val="00505347"/>
    <w:rsid w:val="005107CD"/>
    <w:rsid w:val="005241E9"/>
    <w:rsid w:val="0052759D"/>
    <w:rsid w:val="00530D4B"/>
    <w:rsid w:val="005515C0"/>
    <w:rsid w:val="005626E0"/>
    <w:rsid w:val="00572E68"/>
    <w:rsid w:val="005765C7"/>
    <w:rsid w:val="00580A26"/>
    <w:rsid w:val="0058360E"/>
    <w:rsid w:val="00585863"/>
    <w:rsid w:val="0059211B"/>
    <w:rsid w:val="0059569C"/>
    <w:rsid w:val="00595BF7"/>
    <w:rsid w:val="005972BF"/>
    <w:rsid w:val="005A275F"/>
    <w:rsid w:val="005B357F"/>
    <w:rsid w:val="005B4BAA"/>
    <w:rsid w:val="005B5310"/>
    <w:rsid w:val="005D0195"/>
    <w:rsid w:val="005D04F7"/>
    <w:rsid w:val="005E044C"/>
    <w:rsid w:val="005E4316"/>
    <w:rsid w:val="005F0EA4"/>
    <w:rsid w:val="005F2264"/>
    <w:rsid w:val="005F26E7"/>
    <w:rsid w:val="00601701"/>
    <w:rsid w:val="0060235F"/>
    <w:rsid w:val="00612484"/>
    <w:rsid w:val="0063071D"/>
    <w:rsid w:val="006313C6"/>
    <w:rsid w:val="0063333C"/>
    <w:rsid w:val="00645115"/>
    <w:rsid w:val="006470F6"/>
    <w:rsid w:val="00652D54"/>
    <w:rsid w:val="00656CD2"/>
    <w:rsid w:val="00656EA0"/>
    <w:rsid w:val="00657899"/>
    <w:rsid w:val="00663532"/>
    <w:rsid w:val="006718B1"/>
    <w:rsid w:val="00673DCF"/>
    <w:rsid w:val="0067773D"/>
    <w:rsid w:val="00687327"/>
    <w:rsid w:val="0069351A"/>
    <w:rsid w:val="0069699D"/>
    <w:rsid w:val="006B637A"/>
    <w:rsid w:val="006C2D44"/>
    <w:rsid w:val="006C7C8B"/>
    <w:rsid w:val="006D4A2C"/>
    <w:rsid w:val="006E1954"/>
    <w:rsid w:val="006F3421"/>
    <w:rsid w:val="007050E8"/>
    <w:rsid w:val="007113F3"/>
    <w:rsid w:val="00712846"/>
    <w:rsid w:val="007310A6"/>
    <w:rsid w:val="00731D00"/>
    <w:rsid w:val="0075431B"/>
    <w:rsid w:val="00755459"/>
    <w:rsid w:val="007731F0"/>
    <w:rsid w:val="00790FA1"/>
    <w:rsid w:val="007A555E"/>
    <w:rsid w:val="007A7C4E"/>
    <w:rsid w:val="007B4B1F"/>
    <w:rsid w:val="007B71F9"/>
    <w:rsid w:val="007B7C0D"/>
    <w:rsid w:val="007C6E04"/>
    <w:rsid w:val="007E0B97"/>
    <w:rsid w:val="007E21CB"/>
    <w:rsid w:val="007E4313"/>
    <w:rsid w:val="007E69A2"/>
    <w:rsid w:val="007F1EBC"/>
    <w:rsid w:val="007F2275"/>
    <w:rsid w:val="007F5D1E"/>
    <w:rsid w:val="00812F3D"/>
    <w:rsid w:val="008175B5"/>
    <w:rsid w:val="00821EBD"/>
    <w:rsid w:val="00824CDC"/>
    <w:rsid w:val="00837A33"/>
    <w:rsid w:val="008418CD"/>
    <w:rsid w:val="008623E1"/>
    <w:rsid w:val="008715A1"/>
    <w:rsid w:val="00877E8F"/>
    <w:rsid w:val="00883808"/>
    <w:rsid w:val="00897248"/>
    <w:rsid w:val="00897D81"/>
    <w:rsid w:val="008A32DF"/>
    <w:rsid w:val="008A366F"/>
    <w:rsid w:val="008A429F"/>
    <w:rsid w:val="008A5674"/>
    <w:rsid w:val="008B3077"/>
    <w:rsid w:val="008B40BB"/>
    <w:rsid w:val="008B5469"/>
    <w:rsid w:val="008B6C11"/>
    <w:rsid w:val="008C6822"/>
    <w:rsid w:val="008D115E"/>
    <w:rsid w:val="008D4F16"/>
    <w:rsid w:val="008D6EDC"/>
    <w:rsid w:val="008F0A14"/>
    <w:rsid w:val="0090658A"/>
    <w:rsid w:val="0090664F"/>
    <w:rsid w:val="009068CC"/>
    <w:rsid w:val="00907C02"/>
    <w:rsid w:val="00916905"/>
    <w:rsid w:val="00923A9E"/>
    <w:rsid w:val="00926C36"/>
    <w:rsid w:val="0093288E"/>
    <w:rsid w:val="00941194"/>
    <w:rsid w:val="00950C57"/>
    <w:rsid w:val="00965991"/>
    <w:rsid w:val="00971E59"/>
    <w:rsid w:val="009750C8"/>
    <w:rsid w:val="00976A06"/>
    <w:rsid w:val="009838B9"/>
    <w:rsid w:val="0099160E"/>
    <w:rsid w:val="00996A51"/>
    <w:rsid w:val="009A4E60"/>
    <w:rsid w:val="009C5A81"/>
    <w:rsid w:val="009C7888"/>
    <w:rsid w:val="009D0C5B"/>
    <w:rsid w:val="009D6B20"/>
    <w:rsid w:val="009E02B0"/>
    <w:rsid w:val="009E3412"/>
    <w:rsid w:val="009E3880"/>
    <w:rsid w:val="009E6429"/>
    <w:rsid w:val="009F6089"/>
    <w:rsid w:val="009F6C67"/>
    <w:rsid w:val="009F6F59"/>
    <w:rsid w:val="009F7AC5"/>
    <w:rsid w:val="00A048A6"/>
    <w:rsid w:val="00A12849"/>
    <w:rsid w:val="00A136BC"/>
    <w:rsid w:val="00A14DA7"/>
    <w:rsid w:val="00A152F9"/>
    <w:rsid w:val="00A16451"/>
    <w:rsid w:val="00A353B6"/>
    <w:rsid w:val="00A36304"/>
    <w:rsid w:val="00A4389B"/>
    <w:rsid w:val="00A438C5"/>
    <w:rsid w:val="00A45E01"/>
    <w:rsid w:val="00A464CD"/>
    <w:rsid w:val="00A53E4F"/>
    <w:rsid w:val="00A56A5C"/>
    <w:rsid w:val="00A57B9E"/>
    <w:rsid w:val="00A60A83"/>
    <w:rsid w:val="00A61BC3"/>
    <w:rsid w:val="00A63254"/>
    <w:rsid w:val="00A838EC"/>
    <w:rsid w:val="00A96892"/>
    <w:rsid w:val="00A97C7A"/>
    <w:rsid w:val="00AB6F71"/>
    <w:rsid w:val="00AE01E4"/>
    <w:rsid w:val="00AF75C5"/>
    <w:rsid w:val="00B02C7D"/>
    <w:rsid w:val="00B17A1F"/>
    <w:rsid w:val="00B237EF"/>
    <w:rsid w:val="00B30E3B"/>
    <w:rsid w:val="00B327CA"/>
    <w:rsid w:val="00B3597A"/>
    <w:rsid w:val="00B44582"/>
    <w:rsid w:val="00B51464"/>
    <w:rsid w:val="00B51813"/>
    <w:rsid w:val="00B60989"/>
    <w:rsid w:val="00B63181"/>
    <w:rsid w:val="00B6434D"/>
    <w:rsid w:val="00B65DA4"/>
    <w:rsid w:val="00B70837"/>
    <w:rsid w:val="00B72E0E"/>
    <w:rsid w:val="00B72FEE"/>
    <w:rsid w:val="00B85DF0"/>
    <w:rsid w:val="00B87170"/>
    <w:rsid w:val="00B93FA7"/>
    <w:rsid w:val="00B95808"/>
    <w:rsid w:val="00B971CD"/>
    <w:rsid w:val="00BA7E58"/>
    <w:rsid w:val="00BB2A60"/>
    <w:rsid w:val="00BC0BDE"/>
    <w:rsid w:val="00BD2FDC"/>
    <w:rsid w:val="00BD30B0"/>
    <w:rsid w:val="00BD6043"/>
    <w:rsid w:val="00BD688A"/>
    <w:rsid w:val="00BE17DE"/>
    <w:rsid w:val="00BE3492"/>
    <w:rsid w:val="00BE4FD9"/>
    <w:rsid w:val="00C03967"/>
    <w:rsid w:val="00C15660"/>
    <w:rsid w:val="00C16AC1"/>
    <w:rsid w:val="00C17B5F"/>
    <w:rsid w:val="00C23EDF"/>
    <w:rsid w:val="00C42D5B"/>
    <w:rsid w:val="00C52702"/>
    <w:rsid w:val="00C63861"/>
    <w:rsid w:val="00C7024E"/>
    <w:rsid w:val="00C8068D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B2876"/>
    <w:rsid w:val="00CB4DA5"/>
    <w:rsid w:val="00CC1BFF"/>
    <w:rsid w:val="00CC1DDF"/>
    <w:rsid w:val="00CC3633"/>
    <w:rsid w:val="00CD359B"/>
    <w:rsid w:val="00CF6ABF"/>
    <w:rsid w:val="00D06B2C"/>
    <w:rsid w:val="00D07DF4"/>
    <w:rsid w:val="00D11102"/>
    <w:rsid w:val="00D14FD6"/>
    <w:rsid w:val="00D24874"/>
    <w:rsid w:val="00D304D5"/>
    <w:rsid w:val="00D30D8D"/>
    <w:rsid w:val="00D33A0C"/>
    <w:rsid w:val="00D42E25"/>
    <w:rsid w:val="00D50545"/>
    <w:rsid w:val="00D67FC3"/>
    <w:rsid w:val="00D7541B"/>
    <w:rsid w:val="00D8045D"/>
    <w:rsid w:val="00D929A0"/>
    <w:rsid w:val="00DA4C3F"/>
    <w:rsid w:val="00DA4CAA"/>
    <w:rsid w:val="00DA4CC1"/>
    <w:rsid w:val="00DA514C"/>
    <w:rsid w:val="00DB0DC6"/>
    <w:rsid w:val="00DB3DDD"/>
    <w:rsid w:val="00DD678A"/>
    <w:rsid w:val="00E00F45"/>
    <w:rsid w:val="00E07DF3"/>
    <w:rsid w:val="00E134D5"/>
    <w:rsid w:val="00E15A1F"/>
    <w:rsid w:val="00E15ADF"/>
    <w:rsid w:val="00E15EB6"/>
    <w:rsid w:val="00E24AAF"/>
    <w:rsid w:val="00E34125"/>
    <w:rsid w:val="00E55066"/>
    <w:rsid w:val="00E61FA3"/>
    <w:rsid w:val="00E62910"/>
    <w:rsid w:val="00E648F9"/>
    <w:rsid w:val="00E6798C"/>
    <w:rsid w:val="00E86CA8"/>
    <w:rsid w:val="00E86E85"/>
    <w:rsid w:val="00E91CDC"/>
    <w:rsid w:val="00E95D3B"/>
    <w:rsid w:val="00EB0554"/>
    <w:rsid w:val="00EB516D"/>
    <w:rsid w:val="00EB65F7"/>
    <w:rsid w:val="00ED0AAF"/>
    <w:rsid w:val="00EE0B3C"/>
    <w:rsid w:val="00EE3D91"/>
    <w:rsid w:val="00EF31F0"/>
    <w:rsid w:val="00EF4031"/>
    <w:rsid w:val="00F02316"/>
    <w:rsid w:val="00F03672"/>
    <w:rsid w:val="00F1771D"/>
    <w:rsid w:val="00F36572"/>
    <w:rsid w:val="00F45CDB"/>
    <w:rsid w:val="00F5268C"/>
    <w:rsid w:val="00F53E7E"/>
    <w:rsid w:val="00F5622C"/>
    <w:rsid w:val="00F665CE"/>
    <w:rsid w:val="00F75435"/>
    <w:rsid w:val="00F8184B"/>
    <w:rsid w:val="00F9269A"/>
    <w:rsid w:val="00F94B3D"/>
    <w:rsid w:val="00F95675"/>
    <w:rsid w:val="00F95CDD"/>
    <w:rsid w:val="00FA0322"/>
    <w:rsid w:val="00FA4B38"/>
    <w:rsid w:val="00FB19D0"/>
    <w:rsid w:val="00FB3406"/>
    <w:rsid w:val="00FB5AB8"/>
    <w:rsid w:val="00FB5FC2"/>
    <w:rsid w:val="00FC0583"/>
    <w:rsid w:val="00FC4D3E"/>
    <w:rsid w:val="00FD033D"/>
    <w:rsid w:val="00FD0341"/>
    <w:rsid w:val="00FD47A7"/>
    <w:rsid w:val="00FE0131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88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64F"/>
    <w:rPr>
      <w:rFonts w:ascii="Times New Roman" w:hAnsi="Times New Roman" w:cs="Times New Roman"/>
      <w:b/>
      <w:bCs/>
      <w:i/>
      <w:iCs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30B0"/>
    <w:rPr>
      <w:b/>
      <w:bCs/>
      <w:i/>
      <w:iCs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D07DF4"/>
    <w:rPr>
      <w:b/>
      <w:bCs/>
      <w:i/>
      <w:i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CB28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F71"/>
    <w:rPr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locked/>
    <w:rsid w:val="002140E9"/>
    <w:pPr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Normal"/>
    <w:uiPriority w:val="99"/>
    <w:rsid w:val="006D4A2C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1573</Words>
  <Characters>8969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asochakova_me</dc:creator>
  <cp:keywords/>
  <dc:description/>
  <cp:lastModifiedBy>USER</cp:lastModifiedBy>
  <cp:revision>3</cp:revision>
  <cp:lastPrinted>2013-05-27T12:15:00Z</cp:lastPrinted>
  <dcterms:created xsi:type="dcterms:W3CDTF">2013-06-07T13:03:00Z</dcterms:created>
  <dcterms:modified xsi:type="dcterms:W3CDTF">2013-06-07T13:09:00Z</dcterms:modified>
</cp:coreProperties>
</file>